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79" w:rsidRDefault="00EC0CCC" w:rsidP="00FA6B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Loc</w:t>
      </w:r>
      <w:proofErr w:type="spellEnd"/>
      <w:r>
        <w:rPr>
          <w:sz w:val="40"/>
          <w:szCs w:val="40"/>
        </w:rPr>
        <w:t xml:space="preserve"> </w:t>
      </w:r>
      <w:bookmarkStart w:id="0" w:name="_GoBack"/>
      <w:bookmarkEnd w:id="0"/>
      <w:r w:rsidR="00FA6B02" w:rsidRPr="00FA6B02">
        <w:rPr>
          <w:sz w:val="40"/>
          <w:szCs w:val="40"/>
        </w:rPr>
        <w:t>Size Chart</w:t>
      </w:r>
    </w:p>
    <w:p w:rsidR="00497520" w:rsidRPr="00497520" w:rsidRDefault="00497520" w:rsidP="00497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52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8A93677" wp14:editId="5E9B1BC4">
            <wp:extent cx="6267450" cy="1485900"/>
            <wp:effectExtent l="0" t="0" r="0" b="0"/>
            <wp:docPr id="1" name="irc_mi" descr="Image result for 8 mm circle actual siz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8 mm circle actual siz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02" w:rsidRDefault="00FA6B02" w:rsidP="00FA6B02">
      <w:pPr>
        <w:jc w:val="center"/>
        <w:rPr>
          <w:sz w:val="40"/>
          <w:szCs w:val="40"/>
        </w:rPr>
      </w:pPr>
    </w:p>
    <w:p w:rsidR="00EC0CCC" w:rsidRDefault="00EC0CCC" w:rsidP="00FA6B02">
      <w:pPr>
        <w:jc w:val="center"/>
        <w:rPr>
          <w:sz w:val="40"/>
          <w:szCs w:val="40"/>
        </w:rPr>
      </w:pPr>
      <w:r>
        <w:rPr>
          <w:sz w:val="40"/>
          <w:szCs w:val="40"/>
        </w:rPr>
        <w:t>Congo= 15 mm</w:t>
      </w:r>
    </w:p>
    <w:p w:rsidR="00FA6B02" w:rsidRDefault="00EC0CCC" w:rsidP="00497520">
      <w:pPr>
        <w:jc w:val="center"/>
        <w:rPr>
          <w:sz w:val="40"/>
          <w:szCs w:val="40"/>
        </w:rPr>
      </w:pPr>
      <w:r>
        <w:rPr>
          <w:sz w:val="40"/>
          <w:szCs w:val="40"/>
        </w:rPr>
        <w:t>Large=</w:t>
      </w:r>
      <w:r w:rsidR="00FA6B02">
        <w:rPr>
          <w:sz w:val="40"/>
          <w:szCs w:val="40"/>
        </w:rPr>
        <w:t xml:space="preserve"> </w:t>
      </w:r>
      <w:r>
        <w:rPr>
          <w:sz w:val="40"/>
          <w:szCs w:val="40"/>
        </w:rPr>
        <w:t>12</w:t>
      </w:r>
      <w:r w:rsidR="00497520">
        <w:rPr>
          <w:sz w:val="40"/>
          <w:szCs w:val="40"/>
        </w:rPr>
        <w:t xml:space="preserve"> mm</w:t>
      </w:r>
    </w:p>
    <w:p w:rsidR="00842F1B" w:rsidRDefault="00842F1B" w:rsidP="00497520">
      <w:pPr>
        <w:jc w:val="center"/>
        <w:rPr>
          <w:sz w:val="40"/>
          <w:szCs w:val="40"/>
        </w:rPr>
      </w:pPr>
      <w:r>
        <w:rPr>
          <w:sz w:val="40"/>
          <w:szCs w:val="40"/>
        </w:rPr>
        <w:t>Medium</w:t>
      </w:r>
      <w:r w:rsidR="00EC0CCC">
        <w:rPr>
          <w:sz w:val="40"/>
          <w:szCs w:val="40"/>
        </w:rPr>
        <w:t>=</w:t>
      </w:r>
      <w:r>
        <w:rPr>
          <w:sz w:val="40"/>
          <w:szCs w:val="40"/>
        </w:rPr>
        <w:t xml:space="preserve"> </w:t>
      </w:r>
      <w:r w:rsidR="00EC0CCC">
        <w:rPr>
          <w:sz w:val="40"/>
          <w:szCs w:val="40"/>
        </w:rPr>
        <w:t>8 mm</w:t>
      </w:r>
    </w:p>
    <w:p w:rsidR="00EC0CCC" w:rsidRDefault="00EC0CCC" w:rsidP="0049752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Small= 6 mm </w:t>
      </w:r>
    </w:p>
    <w:p w:rsidR="00EC0CCC" w:rsidRPr="00FA6B02" w:rsidRDefault="00EC0CCC" w:rsidP="00497520">
      <w:pPr>
        <w:jc w:val="center"/>
        <w:rPr>
          <w:sz w:val="40"/>
          <w:szCs w:val="40"/>
        </w:rPr>
      </w:pPr>
      <w:r>
        <w:rPr>
          <w:sz w:val="40"/>
          <w:szCs w:val="40"/>
        </w:rPr>
        <w:t>Micro= 4mm</w:t>
      </w:r>
    </w:p>
    <w:sectPr w:rsidR="00EC0CCC" w:rsidRPr="00FA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02"/>
    <w:rsid w:val="00497520"/>
    <w:rsid w:val="00615679"/>
    <w:rsid w:val="00842F1B"/>
    <w:rsid w:val="00EC0CCC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ved=0ahUKEwjj1omE2-DUAhVMwYMKHZXWD3EQjRwIBw&amp;url=http://www.pinsdaddy.com/3-mm-circle-actual-size_4dcaSsyLRtq5TB2G5MyLwkFe6q*S81Oopk5hHNFCnZc/&amp;psig=AFQjCNHn1-FGiIIOztug5gVrW_R2xNbW1A&amp;ust=1498744800402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3677214C.dotm</Template>
  <TotalTime>46</TotalTime>
  <Pages>1</Pages>
  <Words>17</Words>
  <Characters>60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Linton, Danielle</dc:creator>
  <cp:keywords>Public</cp:keywords>
  <cp:lastModifiedBy>Linton, Danielle</cp:lastModifiedBy>
  <cp:revision>2</cp:revision>
  <dcterms:created xsi:type="dcterms:W3CDTF">2017-06-28T13:41:00Z</dcterms:created>
  <dcterms:modified xsi:type="dcterms:W3CDTF">2017-06-28T14:27:00Z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d6137048-aead-42f7-91c1-e57ddea0d116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